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65" w:rsidRPr="000820EC" w:rsidRDefault="00642A65" w:rsidP="00570BA5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20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Пресс-релиз «Зимние сказки Гипербореи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Pr="000820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2015»</w:t>
      </w:r>
    </w:p>
    <w:p w:rsidR="00642A65" w:rsidRDefault="00642A65" w:rsidP="008F22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М</w:t>
      </w:r>
      <w:r w:rsidRPr="008F2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еждународного зимн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фестиваля «Гиперборея – 2015</w:t>
      </w:r>
      <w:r w:rsidRPr="008F2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состоится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2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городской конкурс снежных фигур «Зимние сказки Гипербореи».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 – </w:t>
      </w:r>
      <w:r w:rsidRPr="008F2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Петрозаводского городского округа.</w:t>
      </w:r>
    </w:p>
    <w:p w:rsidR="00642A65" w:rsidRDefault="00642A65" w:rsidP="008F22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условиям конкурса школьным командам предстоит с 1 по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F2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февраля создать на территории общеобразовательных учреждений снежные фигуры. В композиции обязательно должна присутствовать надпись «Гиперборея –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8F2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выложенная из снега, льда или других подручных материалов.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 конкурсе необходимо отправить заявку и приступить к реализации задумки. Когда</w:t>
      </w:r>
      <w:r w:rsidRPr="008F2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фигура будет готова, загружайте её фотографии в альбом «Конкурсные работы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2015</w:t>
      </w:r>
      <w:r w:rsidRPr="008F2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hyperlink r:id="rId4" w:history="1">
        <w:r w:rsidRPr="00D645B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официальной странице ВКонтакте</w:t>
        </w:r>
      </w:hyperlink>
      <w:r w:rsidRPr="008F2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Победитель в номинации «Выбор пользователей Интернета» определится по количеству «лайков». Подробные условия участия в Положении о конкурсе.</w:t>
      </w:r>
    </w:p>
    <w:p w:rsidR="00642A65" w:rsidRDefault="00642A65" w:rsidP="008F22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Заявки на участие принимаются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до 1</w:t>
      </w:r>
      <w:r w:rsidRPr="00BC5D04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A67E94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февраля</w:t>
      </w:r>
      <w:r w:rsidRPr="00BC5D04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2015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года до 20.00 часов</w:t>
      </w:r>
      <w:r w:rsidRPr="00A67E94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F2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электронной почте</w:t>
      </w:r>
      <w:r w:rsidRPr="008F22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tgtFrame="_blank" w:history="1">
        <w:r w:rsidRPr="008F2234">
          <w:rPr>
            <w:rStyle w:val="Hyperlink"/>
            <w:rFonts w:ascii="Times New Roman" w:hAnsi="Times New Roman" w:cs="Times New Roman"/>
            <w:color w:val="2B587A"/>
            <w:sz w:val="24"/>
            <w:szCs w:val="24"/>
            <w:u w:val="none"/>
            <w:shd w:val="clear" w:color="auto" w:fill="FFFFFF"/>
          </w:rPr>
          <w:t>713442@mail.ru</w:t>
        </w:r>
      </w:hyperlink>
      <w:r w:rsidRPr="008F2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42A65" w:rsidRPr="008F2234" w:rsidRDefault="00642A65" w:rsidP="008F2234">
      <w:pPr>
        <w:jc w:val="both"/>
        <w:rPr>
          <w:rFonts w:ascii="Times New Roman" w:hAnsi="Times New Roman" w:cs="Times New Roman"/>
          <w:sz w:val="24"/>
          <w:szCs w:val="24"/>
        </w:rPr>
      </w:pPr>
      <w:r w:rsidRPr="008F2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Отметим, в первом конкурсе «Зимние сказки Гипербореи», который состоялся в 2013 году, приняли участие 25 общеобразовательных учреждений Петрозаводска. Победителями творческого состязания стали ребята из команды «Гиперборейцы» средней школы №14.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2014 года собрал уже 40 заявок, в том числе и от дошкольных учреждений города. Призовые места заняли команды средней школы №14, средней школы №12 и Университетского лицея. </w:t>
      </w:r>
    </w:p>
    <w:sectPr w:rsidR="00642A65" w:rsidRPr="008F2234" w:rsidSect="005B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234"/>
    <w:rsid w:val="000820EC"/>
    <w:rsid w:val="000A1B1E"/>
    <w:rsid w:val="00244379"/>
    <w:rsid w:val="00271750"/>
    <w:rsid w:val="002C0A43"/>
    <w:rsid w:val="00501300"/>
    <w:rsid w:val="0050194D"/>
    <w:rsid w:val="00570BA5"/>
    <w:rsid w:val="005B2457"/>
    <w:rsid w:val="00642A65"/>
    <w:rsid w:val="007937F4"/>
    <w:rsid w:val="008F2234"/>
    <w:rsid w:val="00A67E94"/>
    <w:rsid w:val="00BC5D04"/>
    <w:rsid w:val="00D6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5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F2234"/>
  </w:style>
  <w:style w:type="character" w:styleId="Hyperlink">
    <w:name w:val="Hyperlink"/>
    <w:basedOn w:val="DefaultParagraphFont"/>
    <w:uiPriority w:val="99"/>
    <w:rsid w:val="008F22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645B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rite?email=713442@mail.ru" TargetMode="External"/><Relationship Id="rId4" Type="http://schemas.openxmlformats.org/officeDocument/2006/relationships/hyperlink" Target="https://vk.com/giper_snegov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225</Words>
  <Characters>1285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tsatskoao</dc:creator>
  <cp:keywords/>
  <dc:description/>
  <cp:lastModifiedBy>uo5</cp:lastModifiedBy>
  <cp:revision>4</cp:revision>
  <dcterms:created xsi:type="dcterms:W3CDTF">2015-01-15T07:33:00Z</dcterms:created>
  <dcterms:modified xsi:type="dcterms:W3CDTF">2015-01-15T12:33:00Z</dcterms:modified>
</cp:coreProperties>
</file>